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96" w:rsidRPr="00697A7E" w:rsidRDefault="00EE06A5" w:rsidP="00697A7E">
      <w:pPr>
        <w:spacing w:after="0"/>
        <w:rPr>
          <w:b/>
          <w:sz w:val="24"/>
        </w:rPr>
      </w:pPr>
      <w:r w:rsidRPr="00697A7E">
        <w:rPr>
          <w:b/>
          <w:sz w:val="24"/>
        </w:rPr>
        <w:t>Instructions: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u w:val="single"/>
        </w:rPr>
        <w:t>IMPORTANT:</w:t>
      </w:r>
      <w:r>
        <w:t xml:space="preserve"> save this file to your computer’s hard drive before you begin completing it.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>
        <w:t>Type answers in the right side column. The cell will expand as needed. Save file often.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b/>
          <w:u w:val="single"/>
        </w:rPr>
        <w:t>Email</w:t>
      </w:r>
      <w:r>
        <w:t xml:space="preserve"> </w:t>
      </w:r>
      <w:r w:rsidR="007C212C">
        <w:t xml:space="preserve">your </w:t>
      </w:r>
      <w:r>
        <w:t xml:space="preserve">completed form to </w:t>
      </w:r>
      <w:hyperlink r:id="rId7" w:history="1">
        <w:r w:rsidRPr="00BE26E9">
          <w:rPr>
            <w:rStyle w:val="Hyperlink"/>
          </w:rPr>
          <w:t>Foundation@DeltaDentalKY.com</w:t>
        </w:r>
      </w:hyperlink>
    </w:p>
    <w:p w:rsidR="00EE06A5" w:rsidRDefault="007C212C" w:rsidP="00697A7E">
      <w:pPr>
        <w:pStyle w:val="ListParagraph"/>
        <w:numPr>
          <w:ilvl w:val="0"/>
          <w:numId w:val="2"/>
        </w:numPr>
        <w:spacing w:after="0"/>
      </w:pPr>
      <w:r>
        <w:t xml:space="preserve">2019 </w:t>
      </w:r>
      <w:r w:rsidR="00EE06A5">
        <w:t>Report</w:t>
      </w:r>
      <w:r>
        <w:t>s</w:t>
      </w:r>
      <w:r w:rsidR="00EE06A5">
        <w:t xml:space="preserve"> </w:t>
      </w:r>
      <w:r w:rsidR="00EE06A5" w:rsidRPr="007C212C">
        <w:rPr>
          <w:b/>
        </w:rPr>
        <w:t xml:space="preserve">must be emailed by </w:t>
      </w:r>
      <w:r w:rsidR="006D4EAF">
        <w:rPr>
          <w:b/>
        </w:rPr>
        <w:t>February</w:t>
      </w:r>
      <w:r w:rsidR="00C86A6F">
        <w:rPr>
          <w:b/>
        </w:rPr>
        <w:t xml:space="preserve"> </w:t>
      </w:r>
      <w:r w:rsidR="006D4EAF">
        <w:rPr>
          <w:b/>
        </w:rPr>
        <w:t>28, 2021</w:t>
      </w:r>
      <w:r w:rsidR="00EE06A5" w:rsidRPr="007C212C">
        <w:rPr>
          <w:b/>
        </w:rPr>
        <w:t>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 w:rsidRPr="007C212C">
        <w:rPr>
          <w:u w:val="single"/>
        </w:rPr>
        <w:t>DO NOT</w:t>
      </w:r>
      <w:r>
        <w:t xml:space="preserve"> include Protected Health Information (PHI) in this report.</w:t>
      </w:r>
    </w:p>
    <w:p w:rsidR="00EE06A5" w:rsidRDefault="00EE06A5" w:rsidP="00697A7E">
      <w:pPr>
        <w:pStyle w:val="ListParagraph"/>
        <w:numPr>
          <w:ilvl w:val="0"/>
          <w:numId w:val="2"/>
        </w:numPr>
        <w:spacing w:after="0"/>
      </w:pPr>
      <w:r>
        <w:t xml:space="preserve">For assistance with this report, call 502-736-4610 or email </w:t>
      </w:r>
      <w:hyperlink r:id="rId8" w:history="1">
        <w:r w:rsidR="00697A7E" w:rsidRPr="00BE26E9">
          <w:rPr>
            <w:rStyle w:val="Hyperlink"/>
          </w:rPr>
          <w:t>Foundation@DeltaDentalKY.com</w:t>
        </w:r>
      </w:hyperlink>
    </w:p>
    <w:p w:rsidR="00697A7E" w:rsidRDefault="00697A7E" w:rsidP="00697A7E">
      <w:pPr>
        <w:pStyle w:val="ListParagraph"/>
        <w:spacing w:after="0"/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450"/>
        <w:gridCol w:w="4230"/>
        <w:gridCol w:w="5760"/>
      </w:tblGrid>
      <w:tr w:rsidR="00AD4E28" w:rsidTr="00EE06A5">
        <w:tc>
          <w:tcPr>
            <w:tcW w:w="10440" w:type="dxa"/>
            <w:gridSpan w:val="3"/>
            <w:shd w:val="clear" w:color="auto" w:fill="D9E2F3" w:themeFill="accent5" w:themeFillTint="33"/>
          </w:tcPr>
          <w:p w:rsidR="00AD4E28" w:rsidRPr="00D72F2E" w:rsidRDefault="00AD4E28" w:rsidP="00D04ABA">
            <w:pPr>
              <w:rPr>
                <w:b/>
              </w:rPr>
            </w:pPr>
            <w:r w:rsidRPr="00D72F2E">
              <w:rPr>
                <w:b/>
              </w:rPr>
              <w:t>Grant Information</w:t>
            </w:r>
          </w:p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1</w:t>
            </w:r>
          </w:p>
        </w:tc>
        <w:tc>
          <w:tcPr>
            <w:tcW w:w="4230" w:type="dxa"/>
          </w:tcPr>
          <w:p w:rsidR="00D04ABA" w:rsidRDefault="00D04ABA" w:rsidP="00D04ABA">
            <w:r>
              <w:t>Date of Report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2</w:t>
            </w:r>
          </w:p>
        </w:tc>
        <w:tc>
          <w:tcPr>
            <w:tcW w:w="4230" w:type="dxa"/>
          </w:tcPr>
          <w:p w:rsidR="00D04ABA" w:rsidRDefault="00D04ABA" w:rsidP="00D04ABA">
            <w:r>
              <w:t>Report Period</w:t>
            </w:r>
          </w:p>
        </w:tc>
        <w:tc>
          <w:tcPr>
            <w:tcW w:w="5760" w:type="dxa"/>
          </w:tcPr>
          <w:p w:rsidR="00D04ABA" w:rsidRPr="00475896" w:rsidRDefault="00D04ABA" w:rsidP="006D4EAF">
            <w:r w:rsidRPr="00475896">
              <w:t>January 1, 20</w:t>
            </w:r>
            <w:r w:rsidR="006D4EAF">
              <w:t>20</w:t>
            </w:r>
            <w:r w:rsidRPr="00475896">
              <w:t xml:space="preserve"> – December 31, 20</w:t>
            </w:r>
            <w:r w:rsidR="006D4EAF">
              <w:t>20</w:t>
            </w:r>
          </w:p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3</w:t>
            </w:r>
          </w:p>
        </w:tc>
        <w:tc>
          <w:tcPr>
            <w:tcW w:w="4230" w:type="dxa"/>
          </w:tcPr>
          <w:p w:rsidR="00D04ABA" w:rsidRDefault="00D04ABA" w:rsidP="00D04ABA">
            <w:r>
              <w:t>Organization Name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4</w:t>
            </w:r>
          </w:p>
        </w:tc>
        <w:tc>
          <w:tcPr>
            <w:tcW w:w="4230" w:type="dxa"/>
          </w:tcPr>
          <w:p w:rsidR="00D04ABA" w:rsidRDefault="00D04ABA" w:rsidP="00D04ABA">
            <w:r>
              <w:t>Name of program funded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5</w:t>
            </w:r>
          </w:p>
        </w:tc>
        <w:tc>
          <w:tcPr>
            <w:tcW w:w="4230" w:type="dxa"/>
          </w:tcPr>
          <w:p w:rsidR="00D04ABA" w:rsidRDefault="00D04ABA" w:rsidP="00D04ABA">
            <w:r>
              <w:t>Submitted by (name and title)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450" w:type="dxa"/>
          </w:tcPr>
          <w:p w:rsidR="00D04ABA" w:rsidRDefault="00D04ABA" w:rsidP="00D04ABA">
            <w:r>
              <w:t>6</w:t>
            </w:r>
          </w:p>
        </w:tc>
        <w:tc>
          <w:tcPr>
            <w:tcW w:w="4230" w:type="dxa"/>
          </w:tcPr>
          <w:p w:rsidR="00D04ABA" w:rsidRDefault="00D04ABA" w:rsidP="006D4EAF">
            <w:r>
              <w:t>Amount of grant awarded for 20</w:t>
            </w:r>
            <w:r w:rsidR="006D4EAF">
              <w:t>20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760" w:type="dxa"/>
          </w:tcPr>
          <w:p w:rsidR="00D04ABA" w:rsidRDefault="006D4978" w:rsidP="00D04ABA">
            <w:r>
              <w:t>$</w:t>
            </w:r>
          </w:p>
        </w:tc>
      </w:tr>
      <w:tr w:rsidR="006A01EC" w:rsidTr="00D04ABA">
        <w:tc>
          <w:tcPr>
            <w:tcW w:w="450" w:type="dxa"/>
          </w:tcPr>
          <w:p w:rsidR="006A01EC" w:rsidRDefault="006A01EC" w:rsidP="00D04ABA">
            <w:r>
              <w:t>7</w:t>
            </w:r>
          </w:p>
        </w:tc>
        <w:tc>
          <w:tcPr>
            <w:tcW w:w="4230" w:type="dxa"/>
          </w:tcPr>
          <w:p w:rsidR="006A01EC" w:rsidRDefault="006A01EC" w:rsidP="00D04ABA">
            <w:r>
              <w:t>Grant Period</w:t>
            </w:r>
          </w:p>
        </w:tc>
        <w:tc>
          <w:tcPr>
            <w:tcW w:w="5760" w:type="dxa"/>
          </w:tcPr>
          <w:p w:rsidR="006A01EC" w:rsidRDefault="006A01EC" w:rsidP="00D04ABA"/>
        </w:tc>
      </w:tr>
      <w:tr w:rsidR="00D04ABA" w:rsidTr="00D04ABA">
        <w:trPr>
          <w:trHeight w:val="1646"/>
        </w:trPr>
        <w:tc>
          <w:tcPr>
            <w:tcW w:w="450" w:type="dxa"/>
          </w:tcPr>
          <w:p w:rsidR="00D04ABA" w:rsidRDefault="006A01EC" w:rsidP="00D04ABA">
            <w:r>
              <w:t>8</w:t>
            </w:r>
          </w:p>
        </w:tc>
        <w:tc>
          <w:tcPr>
            <w:tcW w:w="4230" w:type="dxa"/>
          </w:tcPr>
          <w:p w:rsidR="00D04ABA" w:rsidRDefault="00B50CD5" w:rsidP="00B50CD5">
            <w:r>
              <w:t>Briefly s</w:t>
            </w:r>
            <w:r w:rsidR="00D04ABA">
              <w:t xml:space="preserve">ummarize </w:t>
            </w:r>
            <w:r>
              <w:t xml:space="preserve">the goal of </w:t>
            </w:r>
            <w:r w:rsidR="00D04ABA">
              <w:t>your project</w:t>
            </w:r>
            <w:r w:rsidR="00F726FD">
              <w:t>/program</w:t>
            </w:r>
          </w:p>
        </w:tc>
        <w:tc>
          <w:tcPr>
            <w:tcW w:w="5760" w:type="dxa"/>
          </w:tcPr>
          <w:p w:rsidR="00D04ABA" w:rsidRDefault="00D04ABA" w:rsidP="00D04ABA"/>
        </w:tc>
      </w:tr>
      <w:tr w:rsidR="00D04ABA" w:rsidTr="00D04ABA">
        <w:tc>
          <w:tcPr>
            <w:tcW w:w="10440" w:type="dxa"/>
            <w:gridSpan w:val="3"/>
            <w:shd w:val="clear" w:color="auto" w:fill="D9E2F3" w:themeFill="accent5" w:themeFillTint="33"/>
          </w:tcPr>
          <w:p w:rsidR="00D04ABA" w:rsidRPr="00D72F2E" w:rsidRDefault="00D04ABA">
            <w:pPr>
              <w:rPr>
                <w:b/>
              </w:rPr>
            </w:pPr>
            <w:r>
              <w:rPr>
                <w:b/>
              </w:rPr>
              <w:t>Narrative – The goal of this report is to “touch base.”</w:t>
            </w:r>
          </w:p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Pr="00D72F2E" w:rsidRDefault="00D04ABA">
            <w:pPr>
              <w:rPr>
                <w:b/>
              </w:rPr>
            </w:pPr>
            <w:r>
              <w:t>1</w:t>
            </w:r>
          </w:p>
        </w:tc>
        <w:tc>
          <w:tcPr>
            <w:tcW w:w="4230" w:type="dxa"/>
          </w:tcPr>
          <w:p w:rsidR="00D04ABA" w:rsidRPr="00D72F2E" w:rsidRDefault="00D04ABA" w:rsidP="006A01EC">
            <w:pPr>
              <w:rPr>
                <w:b/>
              </w:rPr>
            </w:pPr>
            <w:r>
              <w:t>Briefly summarize the purpose of the funding received and the issue or need that was addresse</w:t>
            </w:r>
            <w:r w:rsidR="006A01EC">
              <w:t>d</w:t>
            </w:r>
            <w:r>
              <w:t xml:space="preserve"> as originally stated in your application.</w:t>
            </w:r>
          </w:p>
        </w:tc>
        <w:tc>
          <w:tcPr>
            <w:tcW w:w="5760" w:type="dxa"/>
          </w:tcPr>
          <w:p w:rsidR="00D04ABA" w:rsidRPr="00D72F2E" w:rsidRDefault="00D04ABA">
            <w:pPr>
              <w:rPr>
                <w:b/>
              </w:rPr>
            </w:pPr>
          </w:p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2</w:t>
            </w:r>
          </w:p>
        </w:tc>
        <w:tc>
          <w:tcPr>
            <w:tcW w:w="4230" w:type="dxa"/>
          </w:tcPr>
          <w:p w:rsidR="00D04ABA" w:rsidRDefault="00D04ABA">
            <w:r>
              <w:t>What progress has been made in accomplishing the grant purpose?</w:t>
            </w:r>
            <w:r w:rsidR="006A01EC">
              <w:t xml:space="preserve"> W</w:t>
            </w:r>
            <w:r w:rsidR="006D4978">
              <w:t xml:space="preserve">ere you able to complete your </w:t>
            </w:r>
            <w:r w:rsidR="006A01EC">
              <w:t>project/</w:t>
            </w:r>
            <w:r w:rsidR="006D4978">
              <w:t>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3</w:t>
            </w:r>
          </w:p>
        </w:tc>
        <w:tc>
          <w:tcPr>
            <w:tcW w:w="4230" w:type="dxa"/>
          </w:tcPr>
          <w:p w:rsidR="00D04ABA" w:rsidRDefault="006D4978">
            <w:r>
              <w:t>Are there any concerns or problems that have arisen during the project/program? What have you done to address these concerns? Were there lessons learned? Explain.</w:t>
            </w:r>
          </w:p>
        </w:tc>
        <w:tc>
          <w:tcPr>
            <w:tcW w:w="5760" w:type="dxa"/>
          </w:tcPr>
          <w:p w:rsidR="00D04ABA" w:rsidRPr="00475896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lastRenderedPageBreak/>
              <w:t>4</w:t>
            </w:r>
          </w:p>
        </w:tc>
        <w:tc>
          <w:tcPr>
            <w:tcW w:w="4230" w:type="dxa"/>
          </w:tcPr>
          <w:p w:rsidR="00D04ABA" w:rsidRDefault="006D4978" w:rsidP="006D4978">
            <w:r>
              <w:t>Did you collaborate with other organizations? If so, list the organization and their role in the project/program.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5</w:t>
            </w:r>
          </w:p>
        </w:tc>
        <w:tc>
          <w:tcPr>
            <w:tcW w:w="4230" w:type="dxa"/>
          </w:tcPr>
          <w:p w:rsidR="00D04ABA" w:rsidRDefault="006A01EC">
            <w:r>
              <w:t>How many people were impacted by your project/program?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D04ABA">
            <w:r>
              <w:t>6</w:t>
            </w:r>
          </w:p>
        </w:tc>
        <w:tc>
          <w:tcPr>
            <w:tcW w:w="4230" w:type="dxa"/>
          </w:tcPr>
          <w:p w:rsidR="00D04ABA" w:rsidRDefault="006A01EC">
            <w:r>
              <w:t>How did this program positively benefit the community?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6A01EC">
            <w:r>
              <w:t>7</w:t>
            </w:r>
          </w:p>
        </w:tc>
        <w:tc>
          <w:tcPr>
            <w:tcW w:w="4230" w:type="dxa"/>
          </w:tcPr>
          <w:p w:rsidR="00D04ABA" w:rsidRDefault="006A01EC" w:rsidP="00475896">
            <w:r>
              <w:t>What counties or geographic areas where able to benefit from your project/program?</w:t>
            </w:r>
          </w:p>
        </w:tc>
        <w:tc>
          <w:tcPr>
            <w:tcW w:w="5760" w:type="dxa"/>
          </w:tcPr>
          <w:p w:rsidR="00D04ABA" w:rsidRDefault="00D04ABA"/>
        </w:tc>
      </w:tr>
      <w:tr w:rsidR="00D04ABA" w:rsidTr="006A01EC">
        <w:trPr>
          <w:trHeight w:val="1440"/>
        </w:trPr>
        <w:tc>
          <w:tcPr>
            <w:tcW w:w="450" w:type="dxa"/>
          </w:tcPr>
          <w:p w:rsidR="00D04ABA" w:rsidRDefault="006A01EC">
            <w:r>
              <w:t>8</w:t>
            </w:r>
          </w:p>
        </w:tc>
        <w:tc>
          <w:tcPr>
            <w:tcW w:w="4230" w:type="dxa"/>
          </w:tcPr>
          <w:p w:rsidR="00D04ABA" w:rsidRDefault="006A01EC" w:rsidP="006A01EC">
            <w:r>
              <w:t>Is there anything further the Delta Dental of Kentucky Foundation may be able to do to help you?</w:t>
            </w:r>
          </w:p>
        </w:tc>
        <w:tc>
          <w:tcPr>
            <w:tcW w:w="5760" w:type="dxa"/>
          </w:tcPr>
          <w:p w:rsidR="00D04ABA" w:rsidRDefault="00D04ABA"/>
        </w:tc>
      </w:tr>
      <w:tr w:rsidR="006A01EC" w:rsidTr="006A01EC">
        <w:trPr>
          <w:trHeight w:val="1440"/>
        </w:trPr>
        <w:tc>
          <w:tcPr>
            <w:tcW w:w="450" w:type="dxa"/>
          </w:tcPr>
          <w:p w:rsidR="006A01EC" w:rsidRDefault="006A01EC">
            <w:r>
              <w:t>9</w:t>
            </w:r>
          </w:p>
        </w:tc>
        <w:tc>
          <w:tcPr>
            <w:tcW w:w="4230" w:type="dxa"/>
          </w:tcPr>
          <w:p w:rsidR="00F726FD" w:rsidRDefault="006A01EC">
            <w:r>
              <w:t xml:space="preserve">Did you collect any success stories, pictures, quotes that could be used to highlight your organizations efforts? </w:t>
            </w:r>
          </w:p>
          <w:p w:rsidR="006A01EC" w:rsidRDefault="006A01EC">
            <w:r>
              <w:t>If so, please attach them along with this report.</w:t>
            </w:r>
          </w:p>
        </w:tc>
        <w:tc>
          <w:tcPr>
            <w:tcW w:w="5760" w:type="dxa"/>
          </w:tcPr>
          <w:p w:rsidR="006A01EC" w:rsidRDefault="006A01EC"/>
        </w:tc>
      </w:tr>
    </w:tbl>
    <w:p w:rsidR="00475896" w:rsidRDefault="00475896"/>
    <w:p w:rsidR="00D04ABA" w:rsidRDefault="00D04ABA"/>
    <w:p w:rsidR="00D04ABA" w:rsidRDefault="00D04ABA"/>
    <w:sectPr w:rsidR="00D04ABA" w:rsidSect="00EE06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A5" w:rsidRDefault="00EE06A5" w:rsidP="00EE06A5">
      <w:pPr>
        <w:spacing w:after="0" w:line="240" w:lineRule="auto"/>
      </w:pPr>
      <w:r>
        <w:separator/>
      </w:r>
    </w:p>
  </w:endnote>
  <w:endnote w:type="continuationSeparator" w:id="0">
    <w:p w:rsidR="00EE06A5" w:rsidRDefault="00EE06A5" w:rsidP="00EE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1A" w:rsidRDefault="00AE011A">
    <w:pPr>
      <w:pStyle w:val="Footer"/>
      <w:jc w:val="right"/>
    </w:pPr>
    <w:r>
      <w:t xml:space="preserve">Page </w:t>
    </w:r>
    <w:sdt>
      <w:sdtPr>
        <w:id w:val="241844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EA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>
          <w:rPr>
            <w:noProof/>
          </w:rPr>
          <w:tab/>
          <w:t xml:space="preserve">Rev. 11.2019 </w:t>
        </w:r>
      </w:sdtContent>
    </w:sdt>
  </w:p>
  <w:p w:rsidR="00AE011A" w:rsidRDefault="00AE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A5" w:rsidRDefault="00EE06A5" w:rsidP="00EE06A5">
      <w:pPr>
        <w:spacing w:after="0" w:line="240" w:lineRule="auto"/>
      </w:pPr>
      <w:r>
        <w:separator/>
      </w:r>
    </w:p>
  </w:footnote>
  <w:footnote w:type="continuationSeparator" w:id="0">
    <w:p w:rsidR="00EE06A5" w:rsidRDefault="00EE06A5" w:rsidP="00EE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5" w:rsidRPr="00697A7E" w:rsidRDefault="00EE06A5" w:rsidP="00EE06A5">
    <w:pPr>
      <w:pStyle w:val="Header"/>
      <w:jc w:val="right"/>
      <w:rPr>
        <w:b/>
        <w:sz w:val="28"/>
      </w:rPr>
    </w:pPr>
    <w:r>
      <w:rPr>
        <w:noProof/>
      </w:rPr>
      <w:drawing>
        <wp:inline distT="0" distB="0" distL="0" distR="0">
          <wp:extent cx="1567742" cy="389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D_signature_bounding_PMS361_C - COLOR-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40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97A7E">
      <w:rPr>
        <w:b/>
        <w:sz w:val="28"/>
      </w:rPr>
      <w:ptab w:relativeTo="margin" w:alignment="center" w:leader="none"/>
    </w:r>
    <w:r w:rsidRPr="00697A7E">
      <w:rPr>
        <w:b/>
        <w:sz w:val="28"/>
      </w:rPr>
      <w:ptab w:relativeTo="margin" w:alignment="right" w:leader="none"/>
    </w:r>
    <w:r w:rsidRPr="00697A7E">
      <w:rPr>
        <w:b/>
        <w:sz w:val="28"/>
      </w:rPr>
      <w:t>Delta Dental of Kentucky</w:t>
    </w:r>
  </w:p>
  <w:p w:rsidR="00EE06A5" w:rsidRPr="00697A7E" w:rsidRDefault="00EE06A5" w:rsidP="00EE06A5">
    <w:pPr>
      <w:pStyle w:val="Header"/>
      <w:jc w:val="right"/>
      <w:rPr>
        <w:b/>
        <w:sz w:val="28"/>
      </w:rPr>
    </w:pPr>
    <w:r w:rsidRPr="00697A7E">
      <w:rPr>
        <w:b/>
        <w:sz w:val="28"/>
      </w:rPr>
      <w:t>20</w:t>
    </w:r>
    <w:r w:rsidR="006D4EAF">
      <w:rPr>
        <w:b/>
        <w:sz w:val="28"/>
      </w:rPr>
      <w:t>20</w:t>
    </w:r>
    <w:r w:rsidRPr="00697A7E">
      <w:rPr>
        <w:b/>
        <w:sz w:val="28"/>
      </w:rPr>
      <w:t xml:space="preserve"> GRANT REPORT FORM</w:t>
    </w:r>
  </w:p>
  <w:p w:rsidR="00EE06A5" w:rsidRPr="00697A7E" w:rsidRDefault="00EE06A5" w:rsidP="00EE06A5">
    <w:pPr>
      <w:pStyle w:val="Header"/>
      <w:jc w:val="right"/>
      <w:rPr>
        <w:b/>
        <w:sz w:val="28"/>
      </w:rPr>
    </w:pPr>
    <w:r w:rsidRPr="00697A7E">
      <w:rPr>
        <w:b/>
        <w:sz w:val="28"/>
      </w:rPr>
      <w:t>Required for ALL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3104"/>
    <w:multiLevelType w:val="hybridMultilevel"/>
    <w:tmpl w:val="6822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C6B"/>
    <w:multiLevelType w:val="hybridMultilevel"/>
    <w:tmpl w:val="9B22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96"/>
    <w:rsid w:val="00475896"/>
    <w:rsid w:val="00697A7E"/>
    <w:rsid w:val="006A01EC"/>
    <w:rsid w:val="006D4978"/>
    <w:rsid w:val="006D4EAF"/>
    <w:rsid w:val="0075430F"/>
    <w:rsid w:val="007C212C"/>
    <w:rsid w:val="00A12ED9"/>
    <w:rsid w:val="00AD4E28"/>
    <w:rsid w:val="00AE011A"/>
    <w:rsid w:val="00B50CD5"/>
    <w:rsid w:val="00C70D8D"/>
    <w:rsid w:val="00C86A6F"/>
    <w:rsid w:val="00D04ABA"/>
    <w:rsid w:val="00D72F2E"/>
    <w:rsid w:val="00EE06A5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D0E13C"/>
  <w15:chartTrackingRefBased/>
  <w15:docId w15:val="{23596B1E-0190-45E4-B5D0-A5E5491A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6A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A5"/>
  </w:style>
  <w:style w:type="paragraph" w:styleId="Footer">
    <w:name w:val="footer"/>
    <w:basedOn w:val="Normal"/>
    <w:link w:val="FooterChar"/>
    <w:uiPriority w:val="99"/>
    <w:unhideWhenUsed/>
    <w:rsid w:val="00EE0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DeltaDental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@DeltaDentalK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1854AEE2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Farris</dc:creator>
  <cp:keywords/>
  <dc:description/>
  <cp:lastModifiedBy>Kara Farris</cp:lastModifiedBy>
  <cp:revision>2</cp:revision>
  <dcterms:created xsi:type="dcterms:W3CDTF">2020-01-17T20:59:00Z</dcterms:created>
  <dcterms:modified xsi:type="dcterms:W3CDTF">2020-01-17T20:59:00Z</dcterms:modified>
</cp:coreProperties>
</file>